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50" w:rsidRDefault="007F5D50" w:rsidP="00F46F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7F5D50" w:rsidRDefault="007F5D50" w:rsidP="00F46F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7F5D50" w:rsidRDefault="007F5D50" w:rsidP="00F46F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7F5D50" w:rsidRDefault="007F5D50" w:rsidP="00F46F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2016 г. по 31 декабря 2016 г.</w:t>
      </w:r>
    </w:p>
    <w:p w:rsidR="007F5D50" w:rsidRDefault="007F5D50" w:rsidP="00F46F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929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029"/>
        <w:gridCol w:w="144"/>
        <w:gridCol w:w="1303"/>
        <w:gridCol w:w="1393"/>
        <w:gridCol w:w="1146"/>
        <w:gridCol w:w="12"/>
        <w:gridCol w:w="851"/>
        <w:gridCol w:w="37"/>
        <w:gridCol w:w="1260"/>
        <w:gridCol w:w="900"/>
        <w:gridCol w:w="129"/>
        <w:gridCol w:w="757"/>
        <w:gridCol w:w="35"/>
        <w:gridCol w:w="1225"/>
        <w:gridCol w:w="1426"/>
        <w:gridCol w:w="1153"/>
        <w:gridCol w:w="2129"/>
      </w:tblGrid>
      <w:tr w:rsidR="007F5D50" w:rsidRPr="00155466" w:rsidTr="007B1DE0">
        <w:tc>
          <w:tcPr>
            <w:tcW w:w="1173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Фамилия</w:t>
            </w:r>
          </w:p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30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99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Деклариро-ванный годовой доход за  отчётный период</w:t>
            </w:r>
          </w:p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5546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7F5D50" w:rsidRPr="00155466" w:rsidTr="007B1DE0">
        <w:tc>
          <w:tcPr>
            <w:tcW w:w="1173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вид</w:t>
            </w:r>
          </w:p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5D50" w:rsidRPr="00155466" w:rsidTr="007B1DE0">
        <w:trPr>
          <w:trHeight w:val="223"/>
        </w:trPr>
        <w:tc>
          <w:tcPr>
            <w:tcW w:w="117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5D50" w:rsidRPr="00155466" w:rsidRDefault="007F5D50" w:rsidP="003D5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5466">
              <w:rPr>
                <w:color w:val="000000"/>
                <w:sz w:val="20"/>
                <w:szCs w:val="20"/>
              </w:rPr>
              <w:t>7</w:t>
            </w:r>
          </w:p>
        </w:tc>
      </w:tr>
      <w:tr w:rsidR="007F5D50" w:rsidRPr="00DC6FC5" w:rsidTr="007B1DE0">
        <w:tc>
          <w:tcPr>
            <w:tcW w:w="117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Власова Екатерина Сергеевна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Начальник отдела муниципального заказа и целевых программ Управления городского хозяйства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1. Земельный участок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2. Жилой дом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3. Квартира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C6FC5">
              <w:rPr>
                <w:color w:val="000000"/>
                <w:sz w:val="18"/>
                <w:szCs w:val="18"/>
              </w:rPr>
              <w:t>Общая долевая (3</w:t>
            </w:r>
            <w:r w:rsidRPr="00DC6FC5">
              <w:rPr>
                <w:color w:val="000000"/>
                <w:sz w:val="18"/>
                <w:szCs w:val="18"/>
                <w:lang w:val="en-US"/>
              </w:rPr>
              <w:t>/4)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Общая долевая</w:t>
            </w:r>
            <w:r w:rsidRPr="00DC6FC5">
              <w:rPr>
                <w:color w:val="000000"/>
                <w:sz w:val="18"/>
                <w:szCs w:val="18"/>
                <w:lang w:val="en-US"/>
              </w:rPr>
              <w:t xml:space="preserve"> (3/)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Общая долевая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(1/6 совместно с Тарасовым С.В. (отец), Тарасовым В.С. (брат))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1665,0</w:t>
            </w:r>
          </w:p>
          <w:p w:rsidR="007F5D50" w:rsidRPr="00DC6FC5" w:rsidRDefault="007F5D50" w:rsidP="00DC6FC5">
            <w:pPr>
              <w:jc w:val="center"/>
              <w:rPr>
                <w:sz w:val="18"/>
                <w:szCs w:val="18"/>
              </w:rPr>
            </w:pPr>
          </w:p>
          <w:p w:rsidR="007F5D50" w:rsidRPr="00DC6FC5" w:rsidRDefault="007F5D50" w:rsidP="00DC6FC5">
            <w:pPr>
              <w:jc w:val="center"/>
              <w:rPr>
                <w:sz w:val="18"/>
                <w:szCs w:val="18"/>
              </w:rPr>
            </w:pPr>
          </w:p>
          <w:p w:rsidR="007F5D50" w:rsidRPr="00DC6FC5" w:rsidRDefault="007F5D50" w:rsidP="00DC6FC5">
            <w:pPr>
              <w:jc w:val="center"/>
              <w:rPr>
                <w:sz w:val="18"/>
                <w:szCs w:val="18"/>
              </w:rPr>
            </w:pPr>
            <w:r w:rsidRPr="00DC6FC5">
              <w:rPr>
                <w:sz w:val="18"/>
                <w:szCs w:val="18"/>
              </w:rPr>
              <w:t>58,3</w:t>
            </w:r>
          </w:p>
          <w:p w:rsidR="007F5D50" w:rsidRPr="00DC6FC5" w:rsidRDefault="007F5D50" w:rsidP="00DC6FC5">
            <w:pPr>
              <w:jc w:val="center"/>
              <w:rPr>
                <w:sz w:val="18"/>
                <w:szCs w:val="18"/>
              </w:rPr>
            </w:pPr>
            <w:r w:rsidRPr="00DC6FC5">
              <w:rPr>
                <w:sz w:val="18"/>
                <w:szCs w:val="18"/>
              </w:rPr>
              <w:t>66,7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Россия</w:t>
            </w:r>
          </w:p>
          <w:p w:rsidR="007F5D50" w:rsidRPr="00DC6FC5" w:rsidRDefault="007F5D50" w:rsidP="00DC6FC5">
            <w:pPr>
              <w:jc w:val="center"/>
              <w:rPr>
                <w:sz w:val="18"/>
                <w:szCs w:val="18"/>
              </w:rPr>
            </w:pPr>
          </w:p>
          <w:p w:rsidR="007F5D50" w:rsidRPr="00DC6FC5" w:rsidRDefault="007F5D50" w:rsidP="00DC6FC5">
            <w:pPr>
              <w:jc w:val="center"/>
              <w:rPr>
                <w:sz w:val="18"/>
                <w:szCs w:val="18"/>
              </w:rPr>
            </w:pPr>
          </w:p>
          <w:p w:rsidR="007F5D50" w:rsidRPr="00DC6FC5" w:rsidRDefault="007F5D50" w:rsidP="00DC6FC5">
            <w:pPr>
              <w:jc w:val="center"/>
              <w:rPr>
                <w:sz w:val="18"/>
                <w:szCs w:val="18"/>
              </w:rPr>
            </w:pPr>
            <w:r w:rsidRPr="00DC6FC5">
              <w:rPr>
                <w:sz w:val="18"/>
                <w:szCs w:val="18"/>
              </w:rPr>
              <w:t>Россия</w:t>
            </w:r>
          </w:p>
          <w:p w:rsidR="007F5D50" w:rsidRPr="00DC6FC5" w:rsidRDefault="007F5D50" w:rsidP="00DC6FC5">
            <w:pPr>
              <w:jc w:val="center"/>
              <w:rPr>
                <w:sz w:val="18"/>
                <w:szCs w:val="18"/>
              </w:rPr>
            </w:pPr>
            <w:r w:rsidRPr="00DC6FC5">
              <w:rPr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357257,61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5D50" w:rsidRPr="00DC6FC5" w:rsidTr="007B1DE0">
        <w:tc>
          <w:tcPr>
            <w:tcW w:w="247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1) Земельный участок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2) жилой дом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Общая долевая (1</w:t>
            </w:r>
            <w:r w:rsidRPr="00DC6FC5">
              <w:rPr>
                <w:color w:val="000000"/>
                <w:sz w:val="18"/>
                <w:szCs w:val="18"/>
                <w:lang w:val="en-US"/>
              </w:rPr>
              <w:t>/</w:t>
            </w:r>
            <w:r w:rsidRPr="00DC6FC5">
              <w:rPr>
                <w:color w:val="000000"/>
                <w:sz w:val="18"/>
                <w:szCs w:val="18"/>
              </w:rPr>
              <w:t>12)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Общая долевая (1</w:t>
            </w:r>
            <w:r w:rsidRPr="00DC6FC5">
              <w:rPr>
                <w:color w:val="000000"/>
                <w:sz w:val="18"/>
                <w:szCs w:val="18"/>
                <w:lang w:val="en-US"/>
              </w:rPr>
              <w:t>/</w:t>
            </w:r>
            <w:r w:rsidRPr="00DC6FC5">
              <w:rPr>
                <w:color w:val="000000"/>
                <w:sz w:val="18"/>
                <w:szCs w:val="18"/>
              </w:rPr>
              <w:t>12)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1665,0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Россия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96600,00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5D50" w:rsidRPr="00DC6FC5" w:rsidTr="007B1DE0">
        <w:tc>
          <w:tcPr>
            <w:tcW w:w="247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1) Земельный участок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2) жилой дом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Общая долевая (1</w:t>
            </w:r>
            <w:r w:rsidRPr="00DC6FC5">
              <w:rPr>
                <w:color w:val="000000"/>
                <w:sz w:val="18"/>
                <w:szCs w:val="18"/>
                <w:lang w:val="en-US"/>
              </w:rPr>
              <w:t>/</w:t>
            </w:r>
            <w:r w:rsidRPr="00DC6FC5">
              <w:rPr>
                <w:color w:val="000000"/>
                <w:sz w:val="18"/>
                <w:szCs w:val="18"/>
              </w:rPr>
              <w:t>12)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Общая долевая (1</w:t>
            </w:r>
            <w:r w:rsidRPr="00DC6FC5">
              <w:rPr>
                <w:color w:val="000000"/>
                <w:sz w:val="18"/>
                <w:szCs w:val="18"/>
                <w:lang w:val="en-US"/>
              </w:rPr>
              <w:t>/</w:t>
            </w:r>
            <w:r w:rsidRPr="00DC6FC5">
              <w:rPr>
                <w:color w:val="000000"/>
                <w:sz w:val="18"/>
                <w:szCs w:val="18"/>
              </w:rPr>
              <w:t>12)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1665,0</w:t>
            </w:r>
          </w:p>
          <w:p w:rsidR="007F5D50" w:rsidRPr="00DC6FC5" w:rsidRDefault="007F5D50" w:rsidP="00DC6FC5">
            <w:pPr>
              <w:jc w:val="center"/>
              <w:rPr>
                <w:sz w:val="18"/>
                <w:szCs w:val="18"/>
              </w:rPr>
            </w:pPr>
          </w:p>
          <w:p w:rsidR="007F5D50" w:rsidRPr="00DC6FC5" w:rsidRDefault="007F5D50" w:rsidP="00DC6FC5">
            <w:pPr>
              <w:jc w:val="center"/>
              <w:rPr>
                <w:sz w:val="18"/>
                <w:szCs w:val="18"/>
              </w:rPr>
            </w:pPr>
            <w:r w:rsidRPr="00DC6FC5">
              <w:rPr>
                <w:sz w:val="18"/>
                <w:szCs w:val="18"/>
              </w:rPr>
              <w:t>58,3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Россия</w:t>
            </w:r>
          </w:p>
          <w:p w:rsidR="007F5D50" w:rsidRPr="00DC6FC5" w:rsidRDefault="007F5D50" w:rsidP="00DC6FC5">
            <w:pPr>
              <w:jc w:val="center"/>
              <w:rPr>
                <w:sz w:val="18"/>
                <w:szCs w:val="18"/>
              </w:rPr>
            </w:pPr>
          </w:p>
          <w:p w:rsidR="007F5D50" w:rsidRPr="00DC6FC5" w:rsidRDefault="007F5D50" w:rsidP="00DC6FC5">
            <w:pPr>
              <w:jc w:val="center"/>
              <w:rPr>
                <w:sz w:val="18"/>
                <w:szCs w:val="18"/>
              </w:rPr>
            </w:pPr>
            <w:r w:rsidRPr="00DC6FC5">
              <w:rPr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Россия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5D50" w:rsidRPr="00DC6FC5" w:rsidTr="007B1DE0">
        <w:trPr>
          <w:trHeight w:val="274"/>
        </w:trPr>
        <w:tc>
          <w:tcPr>
            <w:tcW w:w="247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1) Земельный участок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2) жилой дом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Общая долевая (1</w:t>
            </w:r>
            <w:r w:rsidRPr="00DC6FC5">
              <w:rPr>
                <w:color w:val="000000"/>
                <w:sz w:val="18"/>
                <w:szCs w:val="18"/>
                <w:lang w:val="en-US"/>
              </w:rPr>
              <w:t>/</w:t>
            </w:r>
            <w:r w:rsidRPr="00DC6FC5">
              <w:rPr>
                <w:color w:val="000000"/>
                <w:sz w:val="18"/>
                <w:szCs w:val="18"/>
              </w:rPr>
              <w:t>12)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Общая долевая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(1</w:t>
            </w:r>
            <w:r w:rsidRPr="00DC6FC5">
              <w:rPr>
                <w:color w:val="000000"/>
                <w:sz w:val="18"/>
                <w:szCs w:val="18"/>
                <w:lang w:val="en-US"/>
              </w:rPr>
              <w:t>/</w:t>
            </w:r>
            <w:r w:rsidRPr="00DC6FC5">
              <w:rPr>
                <w:color w:val="000000"/>
                <w:sz w:val="18"/>
                <w:szCs w:val="18"/>
              </w:rPr>
              <w:t>12)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1665,0</w:t>
            </w:r>
          </w:p>
          <w:p w:rsidR="007F5D50" w:rsidRPr="00DC6FC5" w:rsidRDefault="007F5D50" w:rsidP="00DC6FC5">
            <w:pPr>
              <w:jc w:val="center"/>
              <w:rPr>
                <w:sz w:val="18"/>
                <w:szCs w:val="18"/>
              </w:rPr>
            </w:pPr>
          </w:p>
          <w:p w:rsidR="007F5D50" w:rsidRPr="00DC6FC5" w:rsidRDefault="007F5D50" w:rsidP="00DC6FC5">
            <w:pPr>
              <w:jc w:val="center"/>
              <w:rPr>
                <w:sz w:val="18"/>
                <w:szCs w:val="18"/>
              </w:rPr>
            </w:pPr>
            <w:r w:rsidRPr="00DC6FC5">
              <w:rPr>
                <w:sz w:val="18"/>
                <w:szCs w:val="18"/>
              </w:rPr>
              <w:t>58,3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Россия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5D50" w:rsidRPr="00DC6FC5" w:rsidTr="007B1DE0">
        <w:tc>
          <w:tcPr>
            <w:tcW w:w="10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Чурсина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Юлия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Начальник отдела реформирования ЖХК Управления городского хозяйства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DC6FC5">
              <w:rPr>
                <w:sz w:val="18"/>
                <w:szCs w:val="18"/>
              </w:rPr>
              <w:t>Квартира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DC6FC5">
              <w:rPr>
                <w:sz w:val="18"/>
                <w:szCs w:val="18"/>
              </w:rPr>
              <w:t>2)Квартира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Индивидуальная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Индивидуальная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48,9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Россия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Россия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1)Земельный участок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360905,88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5D50" w:rsidRPr="00DC6FC5" w:rsidTr="007B1DE0">
        <w:tc>
          <w:tcPr>
            <w:tcW w:w="247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1) Квартира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2) Квартира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48,9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Россия</w:t>
            </w: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7F5D50" w:rsidRPr="00DC6FC5" w:rsidRDefault="007F5D50" w:rsidP="00DC6FC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FC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5D50" w:rsidRPr="00DC6FC5" w:rsidRDefault="007F5D50" w:rsidP="00DC6F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F5D50" w:rsidRPr="00DC6FC5" w:rsidRDefault="007F5D50" w:rsidP="00DC6FC5">
      <w:pPr>
        <w:jc w:val="center"/>
        <w:rPr>
          <w:sz w:val="18"/>
          <w:szCs w:val="18"/>
        </w:rPr>
      </w:pPr>
    </w:p>
    <w:p w:rsidR="007F5D50" w:rsidRPr="00DC6FC5" w:rsidRDefault="007F5D50" w:rsidP="00DC6FC5">
      <w:pPr>
        <w:jc w:val="center"/>
        <w:rPr>
          <w:sz w:val="18"/>
          <w:szCs w:val="18"/>
        </w:rPr>
      </w:pPr>
      <w:r w:rsidRPr="00DC6FC5">
        <w:rPr>
          <w:sz w:val="18"/>
          <w:szCs w:val="18"/>
        </w:rPr>
        <w:br w:type="page"/>
      </w:r>
    </w:p>
    <w:p w:rsidR="007F5D50" w:rsidRPr="00DC6FC5" w:rsidRDefault="007F5D50" w:rsidP="00DC6FC5">
      <w:pPr>
        <w:jc w:val="center"/>
        <w:rPr>
          <w:sz w:val="18"/>
          <w:szCs w:val="18"/>
        </w:rPr>
      </w:pPr>
    </w:p>
    <w:sectPr w:rsidR="007F5D50" w:rsidRPr="00DC6FC5" w:rsidSect="00F46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217"/>
    <w:multiLevelType w:val="hybridMultilevel"/>
    <w:tmpl w:val="21506DA4"/>
    <w:lvl w:ilvl="0" w:tplc="11403E6C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77BD691D"/>
    <w:multiLevelType w:val="multilevel"/>
    <w:tmpl w:val="21506DA4"/>
    <w:lvl w:ilvl="0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F2A"/>
    <w:rsid w:val="00155466"/>
    <w:rsid w:val="003D51CE"/>
    <w:rsid w:val="005C2C3E"/>
    <w:rsid w:val="007B1DE0"/>
    <w:rsid w:val="007F5D50"/>
    <w:rsid w:val="00801AD0"/>
    <w:rsid w:val="0083112C"/>
    <w:rsid w:val="009578B9"/>
    <w:rsid w:val="009723F1"/>
    <w:rsid w:val="00DC6FC5"/>
    <w:rsid w:val="00F4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270</Words>
  <Characters>1544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User_16_06</dc:creator>
  <cp:keywords/>
  <dc:description/>
  <cp:lastModifiedBy>Home User</cp:lastModifiedBy>
  <cp:revision>4</cp:revision>
  <dcterms:created xsi:type="dcterms:W3CDTF">2017-05-04T03:43:00Z</dcterms:created>
  <dcterms:modified xsi:type="dcterms:W3CDTF">2017-05-04T05:17:00Z</dcterms:modified>
</cp:coreProperties>
</file>